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6BE6" w14:textId="163177F3" w:rsidR="00832FD8" w:rsidRPr="000A4BDF" w:rsidRDefault="000A4BDF" w:rsidP="00653D34">
      <w:pPr>
        <w:pStyle w:val="Nadpis1"/>
        <w:shd w:val="clear" w:color="auto" w:fill="000000" w:themeFill="text1"/>
        <w:spacing w:before="0" w:after="0"/>
        <w:jc w:val="center"/>
        <w:rPr>
          <w:b w:val="0"/>
          <w:bCs w:val="0"/>
          <w:sz w:val="28"/>
          <w:szCs w:val="28"/>
        </w:rPr>
      </w:pPr>
      <w:r w:rsidRPr="000A4BDF">
        <w:rPr>
          <w:b w:val="0"/>
          <w:bCs w:val="0"/>
          <w:sz w:val="28"/>
          <w:szCs w:val="28"/>
        </w:rPr>
        <w:t xml:space="preserve">VÝJEZD ŠKOLNÍHO PARLAMENTU </w:t>
      </w:r>
    </w:p>
    <w:p w14:paraId="766A2DF1" w14:textId="1D05602F" w:rsidR="00F80E00" w:rsidRDefault="00F80E00" w:rsidP="00D428BB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0A4BDF" w:rsidRPr="000A4BDF" w14:paraId="5DF4B40F" w14:textId="77777777" w:rsidTr="000A4BDF">
        <w:tc>
          <w:tcPr>
            <w:tcW w:w="10246" w:type="dxa"/>
          </w:tcPr>
          <w:p w14:paraId="2CF0A690" w14:textId="2C404108" w:rsidR="000A4BDF" w:rsidRPr="000A4BDF" w:rsidRDefault="000A4BDF" w:rsidP="000A4BDF">
            <w:pPr>
              <w:ind w:firstLine="708"/>
              <w:jc w:val="center"/>
              <w:rPr>
                <w:rFonts w:ascii="Arial" w:hAnsi="Arial" w:cs="Arial"/>
              </w:rPr>
            </w:pPr>
            <w:r w:rsidRPr="000A4BDF">
              <w:rPr>
                <w:rFonts w:ascii="Arial" w:hAnsi="Arial" w:cs="Arial"/>
              </w:rPr>
              <w:t xml:space="preserve">Výjezd proběhne v areálu Rekreačního střediska </w:t>
            </w:r>
            <w:proofErr w:type="spellStart"/>
            <w:r w:rsidRPr="000A4BDF">
              <w:rPr>
                <w:rFonts w:ascii="Arial" w:hAnsi="Arial" w:cs="Arial"/>
              </w:rPr>
              <w:t>Pe</w:t>
            </w:r>
            <w:r w:rsidR="00EB2779">
              <w:rPr>
                <w:rFonts w:ascii="Arial" w:hAnsi="Arial" w:cs="Arial"/>
              </w:rPr>
              <w:t>i</w:t>
            </w:r>
            <w:r w:rsidRPr="000A4BDF">
              <w:rPr>
                <w:rFonts w:ascii="Arial" w:hAnsi="Arial" w:cs="Arial"/>
              </w:rPr>
              <w:t>ra</w:t>
            </w:r>
            <w:proofErr w:type="spellEnd"/>
            <w:r w:rsidRPr="000A4BDF">
              <w:rPr>
                <w:rFonts w:ascii="Arial" w:hAnsi="Arial" w:cs="Arial"/>
              </w:rPr>
              <w:br/>
              <w:t xml:space="preserve">Jesenice u Rakovníka, 270 33 Jesenice </w:t>
            </w:r>
            <w:r w:rsidRPr="000A4BDF">
              <w:rPr>
                <w:rFonts w:ascii="Arial" w:hAnsi="Arial" w:cs="Arial"/>
              </w:rPr>
              <w:br/>
            </w:r>
          </w:p>
          <w:p w14:paraId="2732B39D" w14:textId="77777777" w:rsidR="000A4BDF" w:rsidRPr="000A4BDF" w:rsidRDefault="000A4BDF" w:rsidP="000A4BDF">
            <w:pPr>
              <w:ind w:firstLine="708"/>
              <w:jc w:val="center"/>
              <w:rPr>
                <w:rFonts w:ascii="Arial" w:hAnsi="Arial" w:cs="Arial"/>
              </w:rPr>
            </w:pPr>
            <w:r w:rsidRPr="000A4BDF">
              <w:rPr>
                <w:rFonts w:ascii="Arial" w:hAnsi="Arial" w:cs="Arial"/>
              </w:rPr>
              <w:t>Sraz bude v </w:t>
            </w:r>
            <w:r w:rsidRPr="00EB2779">
              <w:rPr>
                <w:rFonts w:ascii="Arial" w:hAnsi="Arial" w:cs="Arial"/>
              </w:rPr>
              <w:t xml:space="preserve">úterý </w:t>
            </w:r>
            <w:r w:rsidRPr="00EB2779">
              <w:rPr>
                <w:rFonts w:ascii="Arial" w:hAnsi="Arial" w:cs="Arial"/>
                <w:b/>
              </w:rPr>
              <w:t>5. dubna v 8:00 na recepci školy</w:t>
            </w:r>
            <w:r w:rsidRPr="00EB2779">
              <w:rPr>
                <w:rFonts w:ascii="Arial" w:hAnsi="Arial" w:cs="Arial"/>
              </w:rPr>
              <w:t>.</w:t>
            </w:r>
          </w:p>
          <w:p w14:paraId="603B4C8D" w14:textId="1160EA08" w:rsidR="000A4BDF" w:rsidRPr="000A4BDF" w:rsidRDefault="000A4BDF" w:rsidP="000A4BDF">
            <w:pPr>
              <w:ind w:firstLine="708"/>
              <w:jc w:val="center"/>
              <w:rPr>
                <w:rFonts w:ascii="Arial" w:hAnsi="Arial" w:cs="Arial"/>
              </w:rPr>
            </w:pPr>
            <w:r w:rsidRPr="000A4BDF">
              <w:rPr>
                <w:rFonts w:ascii="Arial" w:hAnsi="Arial" w:cs="Arial"/>
              </w:rPr>
              <w:t xml:space="preserve">Zpět se vrátíme ve čtvrtek </w:t>
            </w:r>
            <w:r w:rsidRPr="000A4BDF">
              <w:rPr>
                <w:rFonts w:ascii="Arial" w:hAnsi="Arial" w:cs="Arial"/>
                <w:b/>
              </w:rPr>
              <w:t>7. dubna</w:t>
            </w:r>
            <w:r w:rsidRPr="000A4BDF">
              <w:rPr>
                <w:rFonts w:ascii="Arial" w:hAnsi="Arial" w:cs="Arial"/>
              </w:rPr>
              <w:t xml:space="preserve"> odpoledne</w:t>
            </w:r>
            <w:r w:rsidR="00EB2779">
              <w:rPr>
                <w:rFonts w:ascii="Arial" w:hAnsi="Arial" w:cs="Arial"/>
              </w:rPr>
              <w:t>, příjezd cca 15:00</w:t>
            </w:r>
            <w:r w:rsidRPr="000A4BDF">
              <w:rPr>
                <w:rFonts w:ascii="Arial" w:hAnsi="Arial" w:cs="Arial"/>
              </w:rPr>
              <w:t>.</w:t>
            </w:r>
          </w:p>
        </w:tc>
      </w:tr>
    </w:tbl>
    <w:p w14:paraId="766A2E06" w14:textId="77777777" w:rsidR="002A0CA1" w:rsidRPr="000A4BDF" w:rsidRDefault="002A0CA1" w:rsidP="000A4BDF">
      <w:pPr>
        <w:pStyle w:val="Normlnodsazen1"/>
        <w:ind w:firstLine="0"/>
        <w:rPr>
          <w:rFonts w:ascii="Arial" w:hAnsi="Arial" w:cs="Arial"/>
          <w:lang w:val="cs-CZ"/>
        </w:rPr>
      </w:pPr>
    </w:p>
    <w:p w14:paraId="4F162840" w14:textId="7491588B" w:rsidR="00EC5B27" w:rsidRPr="0084457C" w:rsidRDefault="00D428BB" w:rsidP="00EB2779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84457C">
        <w:rPr>
          <w:rFonts w:ascii="Arial" w:hAnsi="Arial" w:cs="Arial"/>
          <w:b/>
          <w:sz w:val="20"/>
          <w:szCs w:val="20"/>
        </w:rPr>
        <w:t>Parlamenťáci</w:t>
      </w:r>
      <w:proofErr w:type="spellEnd"/>
      <w:r w:rsidRPr="0084457C">
        <w:rPr>
          <w:rFonts w:ascii="Arial" w:hAnsi="Arial" w:cs="Arial"/>
          <w:b/>
          <w:sz w:val="20"/>
          <w:szCs w:val="20"/>
        </w:rPr>
        <w:t>, jedeme na společný teambuilding!</w:t>
      </w:r>
    </w:p>
    <w:p w14:paraId="7FF281F0" w14:textId="77777777" w:rsidR="000A4BDF" w:rsidRPr="0084457C" w:rsidRDefault="000A4BDF" w:rsidP="00EB277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EF047C3" w14:textId="02D351B7" w:rsidR="000A4BDF" w:rsidRPr="0084457C" w:rsidRDefault="00EC5B27" w:rsidP="00EB277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4457C">
        <w:rPr>
          <w:rFonts w:ascii="Arial" w:hAnsi="Arial" w:cs="Arial"/>
          <w:bCs/>
          <w:sz w:val="20"/>
          <w:szCs w:val="20"/>
        </w:rPr>
        <w:t>Milí členové školního parlamentu</w:t>
      </w:r>
      <w:r w:rsidR="000A4BDF" w:rsidRPr="0084457C">
        <w:rPr>
          <w:rFonts w:ascii="Arial" w:hAnsi="Arial" w:cs="Arial"/>
          <w:bCs/>
          <w:sz w:val="20"/>
          <w:szCs w:val="20"/>
        </w:rPr>
        <w:t>,</w:t>
      </w:r>
    </w:p>
    <w:p w14:paraId="0F639296" w14:textId="68A3CCAF" w:rsidR="000A4BDF" w:rsidRPr="0084457C" w:rsidRDefault="000A4BDF" w:rsidP="00EB2779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4457C">
        <w:rPr>
          <w:rFonts w:ascii="Arial" w:hAnsi="Arial" w:cs="Arial"/>
          <w:bCs/>
          <w:sz w:val="20"/>
          <w:szCs w:val="20"/>
        </w:rPr>
        <w:t xml:space="preserve">vyrážíme společně na výjezd, kde nás budou čekat hry, více se poznáme a stmelíme jako tým. Část našeho pobytu se budeme věnovat našim rozpracovaným projektům a budeme si prohlubovat </w:t>
      </w:r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dovednosti, které jsou důležité pro správného </w:t>
      </w:r>
      <w:proofErr w:type="spellStart"/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>parlamenťáka</w:t>
      </w:r>
      <w:proofErr w:type="spellEnd"/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>parlamenťáčku</w:t>
      </w:r>
      <w:proofErr w:type="spellEnd"/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. </w:t>
      </w:r>
    </w:p>
    <w:p w14:paraId="342667B5" w14:textId="77777777" w:rsidR="000A4BDF" w:rsidRPr="0084457C" w:rsidRDefault="000A4BDF" w:rsidP="00EB2779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6F12CFB6" w14:textId="79FB2E26" w:rsidR="000A4BDF" w:rsidRPr="0084457C" w:rsidRDefault="000A4BDF" w:rsidP="00EB2779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4457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Jedná se o školní akci, Vaši třídní s výjezdem počítají. </w:t>
      </w:r>
    </w:p>
    <w:p w14:paraId="0D2CE8C1" w14:textId="4DFEEF46" w:rsidR="000A4BDF" w:rsidRPr="0084457C" w:rsidRDefault="000A4BDF" w:rsidP="00EB2779">
      <w:pPr>
        <w:pStyle w:val="Normlnodsazen1"/>
        <w:spacing w:after="0" w:line="276" w:lineRule="auto"/>
        <w:ind w:firstLine="0"/>
        <w:rPr>
          <w:rFonts w:ascii="Arial" w:hAnsi="Arial" w:cs="Arial"/>
          <w:sz w:val="20"/>
          <w:szCs w:val="20"/>
          <w:lang w:val="cs-CZ"/>
        </w:rPr>
      </w:pPr>
    </w:p>
    <w:p w14:paraId="482E3D60" w14:textId="029210E1" w:rsidR="00EB2779" w:rsidRPr="0084457C" w:rsidRDefault="00EB2779" w:rsidP="00EB2779">
      <w:pPr>
        <w:pStyle w:val="Normlnodsazen1"/>
        <w:spacing w:after="0" w:line="276" w:lineRule="auto"/>
        <w:ind w:firstLine="0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Nezapomeňte si s sebou zabalit následující:</w:t>
      </w:r>
    </w:p>
    <w:p w14:paraId="2C9062B4" w14:textId="2D7A6226" w:rsidR="00EB2779" w:rsidRPr="0084457C" w:rsidRDefault="00EB2779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o</w:t>
      </w:r>
      <w:r w:rsidR="00F80E00" w:rsidRPr="0084457C">
        <w:rPr>
          <w:rFonts w:ascii="Arial" w:hAnsi="Arial" w:cs="Arial"/>
          <w:sz w:val="20"/>
          <w:szCs w:val="20"/>
          <w:lang w:val="cs-CZ"/>
        </w:rPr>
        <w:t>blečení, ve kterém se můžete pohybovat venku</w:t>
      </w:r>
      <w:r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14994D7D" w14:textId="563DDE7C" w:rsidR="00EB2779" w:rsidRPr="0084457C" w:rsidRDefault="00F80E00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něco, v čem můžete běhat, ale i sedět veče</w:t>
      </w:r>
      <w:r w:rsidR="008D2C3D" w:rsidRPr="0084457C">
        <w:rPr>
          <w:rFonts w:ascii="Arial" w:hAnsi="Arial" w:cs="Arial"/>
          <w:sz w:val="20"/>
          <w:szCs w:val="20"/>
          <w:lang w:val="cs-CZ"/>
        </w:rPr>
        <w:t>r</w:t>
      </w:r>
      <w:r w:rsidRPr="0084457C">
        <w:rPr>
          <w:rFonts w:ascii="Arial" w:hAnsi="Arial" w:cs="Arial"/>
          <w:sz w:val="20"/>
          <w:szCs w:val="20"/>
          <w:lang w:val="cs-CZ"/>
        </w:rPr>
        <w:t>, když už zajde sluníčko</w:t>
      </w:r>
      <w:r w:rsidR="00EB2779"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7032ABCF" w14:textId="210DEF5E" w:rsidR="00EB2779" w:rsidRPr="0084457C" w:rsidRDefault="00F80E00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 xml:space="preserve">pořádné boty, </w:t>
      </w:r>
      <w:r w:rsidR="008D2C3D" w:rsidRPr="0084457C">
        <w:rPr>
          <w:rFonts w:ascii="Arial" w:hAnsi="Arial" w:cs="Arial"/>
          <w:sz w:val="20"/>
          <w:szCs w:val="20"/>
          <w:lang w:val="cs-CZ"/>
        </w:rPr>
        <w:t>které budou pohodlné a zároveň nepromokavé</w:t>
      </w:r>
      <w:r w:rsidR="00EB2779"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>;</w:t>
      </w:r>
    </w:p>
    <w:p w14:paraId="221C3C57" w14:textId="01283283" w:rsidR="00EB2779" w:rsidRPr="0084457C" w:rsidRDefault="008D2C3D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>spací pytel</w:t>
      </w:r>
      <w:r w:rsidR="00EB2779"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>, polštářek, prostěradlo</w:t>
      </w:r>
      <w:r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a </w:t>
      </w:r>
      <w:r w:rsidR="00F80E00"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oblečení na </w:t>
      </w:r>
      <w:proofErr w:type="gramStart"/>
      <w:r w:rsidR="00F80E00"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>span</w:t>
      </w:r>
      <w:r w:rsidR="00EB2779" w:rsidRPr="0084457C">
        <w:rPr>
          <w:rFonts w:ascii="Arial" w:hAnsi="Arial" w:cs="Arial"/>
          <w:color w:val="000000" w:themeColor="text1"/>
          <w:sz w:val="20"/>
          <w:szCs w:val="20"/>
          <w:lang w:val="cs-CZ"/>
        </w:rPr>
        <w:t>í - b</w:t>
      </w:r>
      <w:r w:rsidRPr="0084457C">
        <w:rPr>
          <w:rFonts w:ascii="Arial" w:hAnsi="Arial" w:cs="Arial"/>
          <w:sz w:val="20"/>
          <w:szCs w:val="20"/>
          <w:lang w:val="cs-CZ"/>
        </w:rPr>
        <w:t>udeme</w:t>
      </w:r>
      <w:proofErr w:type="gramEnd"/>
      <w:r w:rsidRPr="0084457C">
        <w:rPr>
          <w:rFonts w:ascii="Arial" w:hAnsi="Arial" w:cs="Arial"/>
          <w:sz w:val="20"/>
          <w:szCs w:val="20"/>
          <w:lang w:val="cs-CZ"/>
        </w:rPr>
        <w:t xml:space="preserve"> spát v</w:t>
      </w:r>
      <w:r w:rsidR="00EB2779" w:rsidRPr="0084457C">
        <w:rPr>
          <w:rFonts w:ascii="Arial" w:hAnsi="Arial" w:cs="Arial"/>
          <w:sz w:val="20"/>
          <w:szCs w:val="20"/>
          <w:lang w:val="cs-CZ"/>
        </w:rPr>
        <w:t> </w:t>
      </w:r>
      <w:r w:rsidRPr="0084457C">
        <w:rPr>
          <w:rFonts w:ascii="Arial" w:hAnsi="Arial" w:cs="Arial"/>
          <w:sz w:val="20"/>
          <w:szCs w:val="20"/>
          <w:lang w:val="cs-CZ"/>
        </w:rPr>
        <w:t>chatkách</w:t>
      </w:r>
      <w:r w:rsidR="00EB2779" w:rsidRPr="0084457C">
        <w:rPr>
          <w:rFonts w:ascii="Arial" w:hAnsi="Arial" w:cs="Arial"/>
          <w:sz w:val="20"/>
          <w:szCs w:val="20"/>
          <w:lang w:val="cs-CZ"/>
        </w:rPr>
        <w:t>;</w:t>
      </w:r>
      <w:r w:rsidR="00F80E00" w:rsidRPr="0084457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6A46F82" w14:textId="7E266BBB" w:rsidR="00EB2779" w:rsidRPr="0084457C" w:rsidRDefault="00C84C12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bCs/>
          <w:sz w:val="20"/>
          <w:szCs w:val="20"/>
          <w:lang w:val="cs-CZ"/>
        </w:rPr>
        <w:t>nepromokavou bundu</w:t>
      </w:r>
      <w:r w:rsidR="00EB2779" w:rsidRPr="0084457C">
        <w:rPr>
          <w:rFonts w:ascii="Arial" w:hAnsi="Arial" w:cs="Arial"/>
          <w:bCs/>
          <w:sz w:val="20"/>
          <w:szCs w:val="20"/>
          <w:lang w:val="cs-CZ"/>
        </w:rPr>
        <w:t>;</w:t>
      </w:r>
    </w:p>
    <w:p w14:paraId="0773D661" w14:textId="22FFE238" w:rsidR="00EB2779" w:rsidRPr="0084457C" w:rsidRDefault="00105BCC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baterku</w:t>
      </w:r>
      <w:r w:rsidR="00EB2779"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687666BD" w14:textId="45C4888A" w:rsidR="00EB2779" w:rsidRPr="0084457C" w:rsidRDefault="00C84C12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šátek</w:t>
      </w:r>
      <w:r w:rsidR="00EB2779"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4B94D3B1" w14:textId="31C16B7B" w:rsidR="00EB2779" w:rsidRPr="0084457C" w:rsidRDefault="00EB2779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84457C">
        <w:rPr>
          <w:rFonts w:ascii="Arial" w:hAnsi="Arial" w:cs="Arial"/>
          <w:sz w:val="20"/>
          <w:szCs w:val="20"/>
          <w:lang w:val="cs-CZ"/>
        </w:rPr>
        <w:t>p</w:t>
      </w:r>
      <w:r w:rsidR="00C84C12" w:rsidRPr="0084457C">
        <w:rPr>
          <w:rFonts w:ascii="Arial" w:hAnsi="Arial" w:cs="Arial"/>
          <w:sz w:val="20"/>
          <w:szCs w:val="20"/>
          <w:lang w:val="cs-CZ"/>
        </w:rPr>
        <w:t>arlamenťácký</w:t>
      </w:r>
      <w:proofErr w:type="spellEnd"/>
      <w:r w:rsidR="00C84C12" w:rsidRPr="0084457C">
        <w:rPr>
          <w:rFonts w:ascii="Arial" w:hAnsi="Arial" w:cs="Arial"/>
          <w:sz w:val="20"/>
          <w:szCs w:val="20"/>
          <w:lang w:val="cs-CZ"/>
        </w:rPr>
        <w:t xml:space="preserve"> zápisník a psací potřeby</w:t>
      </w:r>
      <w:r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71B7A679" w14:textId="6445153D" w:rsidR="00EB2779" w:rsidRPr="0084457C" w:rsidRDefault="00EB2779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>h</w:t>
      </w:r>
      <w:r w:rsidR="00F80E00" w:rsidRPr="0084457C">
        <w:rPr>
          <w:rFonts w:ascii="Arial" w:hAnsi="Arial" w:cs="Arial"/>
          <w:sz w:val="20"/>
          <w:szCs w:val="20"/>
          <w:lang w:val="cs-CZ"/>
        </w:rPr>
        <w:t>ygienické potřeby a ručník</w:t>
      </w:r>
      <w:r w:rsidRPr="0084457C">
        <w:rPr>
          <w:rFonts w:ascii="Arial" w:hAnsi="Arial" w:cs="Arial"/>
          <w:sz w:val="20"/>
          <w:szCs w:val="20"/>
          <w:lang w:val="cs-CZ"/>
        </w:rPr>
        <w:t>;</w:t>
      </w:r>
    </w:p>
    <w:p w14:paraId="766A2E18" w14:textId="619A262E" w:rsidR="00F80E00" w:rsidRPr="0084457C" w:rsidRDefault="00F80E00" w:rsidP="00EB2779">
      <w:pPr>
        <w:pStyle w:val="Normlnodsazen1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84457C">
        <w:rPr>
          <w:rFonts w:ascii="Arial" w:hAnsi="Arial" w:cs="Arial"/>
          <w:sz w:val="20"/>
          <w:szCs w:val="20"/>
          <w:lang w:val="cs-CZ"/>
        </w:rPr>
        <w:t xml:space="preserve">pokud užíváte léky, </w:t>
      </w:r>
      <w:r w:rsidR="00D82D22" w:rsidRPr="0084457C">
        <w:rPr>
          <w:rFonts w:ascii="Arial" w:hAnsi="Arial" w:cs="Arial"/>
          <w:sz w:val="20"/>
          <w:szCs w:val="20"/>
          <w:lang w:val="cs-CZ"/>
        </w:rPr>
        <w:t xml:space="preserve">potřebujete potvrzení od lékaře s popisem užívaní a u </w:t>
      </w:r>
      <w:r w:rsidR="008D2C3D" w:rsidRPr="0084457C">
        <w:rPr>
          <w:rFonts w:ascii="Arial" w:hAnsi="Arial" w:cs="Arial"/>
          <w:sz w:val="20"/>
          <w:szCs w:val="20"/>
          <w:lang w:val="cs-CZ"/>
        </w:rPr>
        <w:t>školy</w:t>
      </w:r>
      <w:r w:rsidR="00D82D22" w:rsidRPr="0084457C">
        <w:rPr>
          <w:rFonts w:ascii="Arial" w:hAnsi="Arial" w:cs="Arial"/>
          <w:sz w:val="20"/>
          <w:szCs w:val="20"/>
          <w:lang w:val="cs-CZ"/>
        </w:rPr>
        <w:t xml:space="preserve"> je předáte zdravotníkovi</w:t>
      </w:r>
      <w:r w:rsidR="00051F01" w:rsidRPr="0084457C">
        <w:rPr>
          <w:rFonts w:ascii="Arial" w:hAnsi="Arial" w:cs="Arial"/>
          <w:sz w:val="20"/>
          <w:szCs w:val="20"/>
          <w:lang w:val="cs-CZ"/>
        </w:rPr>
        <w:t>.</w:t>
      </w:r>
      <w:r w:rsidRPr="0084457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2C893BB" w14:textId="482DDF4E" w:rsidR="000A4BDF" w:rsidRPr="0084457C" w:rsidRDefault="00F80E00" w:rsidP="00EB2779">
      <w:pPr>
        <w:pStyle w:val="Nadpis3"/>
        <w:spacing w:before="360" w:line="276" w:lineRule="auto"/>
        <w:rPr>
          <w:rFonts w:ascii="Arial" w:hAnsi="Arial" w:cs="Arial"/>
          <w:color w:val="auto"/>
          <w:sz w:val="20"/>
          <w:szCs w:val="20"/>
        </w:rPr>
      </w:pPr>
      <w:r w:rsidRPr="0084457C">
        <w:rPr>
          <w:rFonts w:ascii="Arial" w:hAnsi="Arial" w:cs="Arial"/>
          <w:color w:val="auto"/>
          <w:sz w:val="20"/>
          <w:szCs w:val="20"/>
        </w:rPr>
        <w:t>Další důležité informace:</w:t>
      </w:r>
      <w:r w:rsidR="00EB2779" w:rsidRPr="0084457C">
        <w:rPr>
          <w:rFonts w:ascii="Arial" w:hAnsi="Arial" w:cs="Arial"/>
          <w:color w:val="auto"/>
          <w:sz w:val="20"/>
          <w:szCs w:val="20"/>
        </w:rPr>
        <w:br/>
      </w:r>
    </w:p>
    <w:p w14:paraId="37B16DCE" w14:textId="61CB7D30" w:rsidR="000A4BDF" w:rsidRPr="0084457C" w:rsidRDefault="00EB2779" w:rsidP="00EB2779">
      <w:pPr>
        <w:pStyle w:val="Nadpis3"/>
        <w:numPr>
          <w:ilvl w:val="0"/>
          <w:numId w:val="13"/>
        </w:numPr>
        <w:spacing w:before="0" w:line="276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84457C">
        <w:rPr>
          <w:rFonts w:ascii="Arial" w:hAnsi="Arial" w:cs="Arial"/>
          <w:b w:val="0"/>
          <w:bCs w:val="0"/>
          <w:color w:val="auto"/>
          <w:sz w:val="20"/>
          <w:szCs w:val="20"/>
        </w:rPr>
        <w:t>d</w:t>
      </w:r>
      <w:r w:rsidR="00AD0F00" w:rsidRPr="0084457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ěti si s sebou nevezou mobilní telefony, cennosti, reproduktory apod. </w:t>
      </w:r>
    </w:p>
    <w:p w14:paraId="40367F0D" w14:textId="320419FC" w:rsidR="000A4BDF" w:rsidRPr="0084457C" w:rsidRDefault="00EB2779" w:rsidP="00EB2779">
      <w:pPr>
        <w:pStyle w:val="Nadpis3"/>
        <w:numPr>
          <w:ilvl w:val="0"/>
          <w:numId w:val="13"/>
        </w:numPr>
        <w:spacing w:before="0" w:line="276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84457C">
        <w:rPr>
          <w:rFonts w:ascii="Arial" w:hAnsi="Arial" w:cs="Arial"/>
          <w:b w:val="0"/>
          <w:bCs w:val="0"/>
          <w:color w:val="auto"/>
          <w:sz w:val="20"/>
          <w:szCs w:val="20"/>
        </w:rPr>
        <w:t>v</w:t>
      </w:r>
      <w:r w:rsidR="000A4BDF" w:rsidRPr="0084457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eškeré výdaje jsou placeny školou. </w:t>
      </w:r>
    </w:p>
    <w:p w14:paraId="766A2E20" w14:textId="77777777" w:rsidR="00105BCC" w:rsidRPr="0084457C" w:rsidRDefault="00105BCC" w:rsidP="00EB2779">
      <w:pPr>
        <w:pStyle w:val="Normlnweb"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66A2E22" w14:textId="22DC8F46" w:rsidR="00CC6C28" w:rsidRPr="0084457C" w:rsidRDefault="00F80E00" w:rsidP="00EB2779">
      <w:pPr>
        <w:pStyle w:val="Normlnweb"/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4457C">
        <w:rPr>
          <w:rFonts w:ascii="Arial" w:hAnsi="Arial" w:cs="Arial"/>
          <w:b/>
          <w:bCs/>
          <w:sz w:val="20"/>
          <w:szCs w:val="20"/>
        </w:rPr>
        <w:t>Před odjezdem žáci odevzdají:</w:t>
      </w:r>
      <w:r w:rsidR="00EB2779" w:rsidRPr="0084457C">
        <w:rPr>
          <w:rFonts w:ascii="Arial" w:hAnsi="Arial" w:cs="Arial"/>
          <w:b/>
          <w:bCs/>
          <w:sz w:val="20"/>
          <w:szCs w:val="20"/>
        </w:rPr>
        <w:br/>
      </w:r>
    </w:p>
    <w:p w14:paraId="766A2E23" w14:textId="41879CD3" w:rsidR="00F80E00" w:rsidRPr="0084457C" w:rsidRDefault="00F80E00" w:rsidP="00EB2779">
      <w:pPr>
        <w:pStyle w:val="Normlnweb"/>
        <w:numPr>
          <w:ilvl w:val="0"/>
          <w:numId w:val="9"/>
        </w:numPr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84457C">
        <w:rPr>
          <w:rFonts w:ascii="Arial" w:hAnsi="Arial" w:cs="Arial"/>
          <w:bCs/>
          <w:sz w:val="20"/>
          <w:szCs w:val="20"/>
        </w:rPr>
        <w:t>Prohlášení zákonných zástupců</w:t>
      </w:r>
      <w:r w:rsidR="00C84C12" w:rsidRPr="0084457C">
        <w:rPr>
          <w:rFonts w:ascii="Arial" w:hAnsi="Arial" w:cs="Arial"/>
          <w:bCs/>
          <w:sz w:val="20"/>
          <w:szCs w:val="20"/>
        </w:rPr>
        <w:t xml:space="preserve"> o bezinfekčnosti</w:t>
      </w:r>
      <w:r w:rsidR="0084457C" w:rsidRPr="0084457C">
        <w:rPr>
          <w:rFonts w:ascii="Arial" w:hAnsi="Arial" w:cs="Arial"/>
          <w:bCs/>
          <w:sz w:val="20"/>
          <w:szCs w:val="20"/>
        </w:rPr>
        <w:t xml:space="preserve"> – přihlášení žáci ob</w:t>
      </w:r>
      <w:r w:rsidR="009A5886">
        <w:rPr>
          <w:rFonts w:ascii="Arial" w:hAnsi="Arial" w:cs="Arial"/>
          <w:bCs/>
          <w:sz w:val="20"/>
          <w:szCs w:val="20"/>
        </w:rPr>
        <w:t>d</w:t>
      </w:r>
      <w:r w:rsidR="0084457C" w:rsidRPr="0084457C">
        <w:rPr>
          <w:rFonts w:ascii="Arial" w:hAnsi="Arial" w:cs="Arial"/>
          <w:bCs/>
          <w:sz w:val="20"/>
          <w:szCs w:val="20"/>
        </w:rPr>
        <w:t>rží formulář od učitele</w:t>
      </w:r>
    </w:p>
    <w:p w14:paraId="766A2E25" w14:textId="27DC1C13" w:rsidR="00F80E00" w:rsidRPr="0084457C" w:rsidRDefault="00C84C12" w:rsidP="00EB2779">
      <w:pPr>
        <w:pStyle w:val="Normlnweb"/>
        <w:numPr>
          <w:ilvl w:val="0"/>
          <w:numId w:val="9"/>
        </w:numPr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84457C">
        <w:rPr>
          <w:rFonts w:ascii="Arial" w:hAnsi="Arial" w:cs="Arial"/>
          <w:bCs/>
          <w:sz w:val="20"/>
          <w:szCs w:val="20"/>
        </w:rPr>
        <w:t>Kopie kartičky pojištěnce</w:t>
      </w:r>
    </w:p>
    <w:p w14:paraId="766A2E26" w14:textId="4A4E7854" w:rsidR="00F80E00" w:rsidRPr="0084457C" w:rsidRDefault="00F80E00" w:rsidP="00EB2779">
      <w:pPr>
        <w:pStyle w:val="Normlnweb"/>
        <w:numPr>
          <w:ilvl w:val="0"/>
          <w:numId w:val="9"/>
        </w:numPr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84457C">
        <w:rPr>
          <w:rFonts w:ascii="Arial" w:hAnsi="Arial" w:cs="Arial"/>
          <w:bCs/>
          <w:sz w:val="20"/>
          <w:szCs w:val="20"/>
        </w:rPr>
        <w:t xml:space="preserve">Léky, které pravidelně užívají </w:t>
      </w:r>
      <w:r w:rsidR="0084457C" w:rsidRPr="0084457C">
        <w:rPr>
          <w:rFonts w:ascii="Arial" w:hAnsi="Arial" w:cs="Arial"/>
          <w:bCs/>
          <w:sz w:val="20"/>
          <w:szCs w:val="20"/>
        </w:rPr>
        <w:t>s</w:t>
      </w:r>
      <w:r w:rsidRPr="0084457C">
        <w:rPr>
          <w:rFonts w:ascii="Arial" w:hAnsi="Arial" w:cs="Arial"/>
          <w:bCs/>
          <w:sz w:val="20"/>
          <w:szCs w:val="20"/>
        </w:rPr>
        <w:t xml:space="preserve"> </w:t>
      </w:r>
      <w:r w:rsidR="0084457C" w:rsidRPr="0084457C">
        <w:rPr>
          <w:rFonts w:ascii="Arial" w:hAnsi="Arial" w:cs="Arial"/>
          <w:bCs/>
          <w:sz w:val="20"/>
          <w:szCs w:val="20"/>
        </w:rPr>
        <w:t>p</w:t>
      </w:r>
      <w:r w:rsidR="00DA78B6" w:rsidRPr="0084457C">
        <w:rPr>
          <w:rFonts w:ascii="Arial" w:hAnsi="Arial" w:cs="Arial"/>
          <w:bCs/>
          <w:sz w:val="20"/>
          <w:szCs w:val="20"/>
        </w:rPr>
        <w:t>otvrzení</w:t>
      </w:r>
      <w:r w:rsidR="0084457C" w:rsidRPr="0084457C">
        <w:rPr>
          <w:rFonts w:ascii="Arial" w:hAnsi="Arial" w:cs="Arial"/>
          <w:bCs/>
          <w:sz w:val="20"/>
          <w:szCs w:val="20"/>
        </w:rPr>
        <w:t>m</w:t>
      </w:r>
      <w:r w:rsidR="00DA78B6" w:rsidRPr="0084457C">
        <w:rPr>
          <w:rFonts w:ascii="Arial" w:hAnsi="Arial" w:cs="Arial"/>
          <w:bCs/>
          <w:sz w:val="20"/>
          <w:szCs w:val="20"/>
        </w:rPr>
        <w:t xml:space="preserve"> </w:t>
      </w:r>
      <w:r w:rsidR="0084457C" w:rsidRPr="0084457C">
        <w:rPr>
          <w:rFonts w:ascii="Arial" w:hAnsi="Arial" w:cs="Arial"/>
          <w:bCs/>
          <w:sz w:val="20"/>
          <w:szCs w:val="20"/>
        </w:rPr>
        <w:t xml:space="preserve">od </w:t>
      </w:r>
      <w:r w:rsidR="00DA78B6" w:rsidRPr="0084457C">
        <w:rPr>
          <w:rFonts w:ascii="Arial" w:hAnsi="Arial" w:cs="Arial"/>
          <w:bCs/>
          <w:sz w:val="20"/>
          <w:szCs w:val="20"/>
        </w:rPr>
        <w:t>lékaře, že předepsal výše zmíněné léky s popisem, jak užívat</w:t>
      </w:r>
      <w:r w:rsidR="0084457C" w:rsidRPr="0084457C">
        <w:rPr>
          <w:rFonts w:ascii="Arial" w:hAnsi="Arial" w:cs="Arial"/>
          <w:bCs/>
          <w:sz w:val="20"/>
          <w:szCs w:val="20"/>
        </w:rPr>
        <w:t>.</w:t>
      </w:r>
      <w:r w:rsidR="00DA78B6" w:rsidRPr="0084457C">
        <w:rPr>
          <w:rFonts w:ascii="Arial" w:hAnsi="Arial" w:cs="Arial"/>
          <w:bCs/>
          <w:sz w:val="20"/>
          <w:szCs w:val="20"/>
        </w:rPr>
        <w:t xml:space="preserve"> </w:t>
      </w:r>
      <w:r w:rsidR="0084457C" w:rsidRPr="0084457C">
        <w:rPr>
          <w:rFonts w:ascii="Arial" w:hAnsi="Arial" w:cs="Arial"/>
          <w:bCs/>
          <w:sz w:val="20"/>
          <w:szCs w:val="20"/>
        </w:rPr>
        <w:t>Z</w:t>
      </w:r>
      <w:r w:rsidR="00DA78B6" w:rsidRPr="0084457C">
        <w:rPr>
          <w:rFonts w:ascii="Arial" w:hAnsi="Arial" w:cs="Arial"/>
          <w:bCs/>
          <w:sz w:val="20"/>
          <w:szCs w:val="20"/>
        </w:rPr>
        <w:t>dravotník akce není oprávněn podat lék bez potvrzení od lékaře</w:t>
      </w:r>
      <w:r w:rsidR="006517B8" w:rsidRPr="0084457C">
        <w:rPr>
          <w:rFonts w:ascii="Arial" w:hAnsi="Arial" w:cs="Arial"/>
          <w:bCs/>
          <w:sz w:val="20"/>
          <w:szCs w:val="20"/>
        </w:rPr>
        <w:t>.</w:t>
      </w:r>
    </w:p>
    <w:p w14:paraId="766A2E27" w14:textId="0D75CFB0" w:rsidR="00DA78B6" w:rsidRPr="0084457C" w:rsidRDefault="00DA78B6" w:rsidP="00EB2779">
      <w:pPr>
        <w:pStyle w:val="Normlnweb"/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66A2E28" w14:textId="285296C5" w:rsidR="00CC6C28" w:rsidRPr="0084457C" w:rsidRDefault="00EC479D" w:rsidP="00EB2779">
      <w:pPr>
        <w:pStyle w:val="Normln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457C">
        <w:rPr>
          <w:rFonts w:ascii="Arial" w:hAnsi="Arial" w:cs="Arial"/>
          <w:sz w:val="20"/>
          <w:szCs w:val="20"/>
        </w:rPr>
        <w:t>Těšíme se na Vás!</w:t>
      </w:r>
    </w:p>
    <w:p w14:paraId="51B8AFE2" w14:textId="205F7081" w:rsidR="008D2C3D" w:rsidRPr="0084457C" w:rsidRDefault="00C84C12" w:rsidP="0084457C">
      <w:pPr>
        <w:spacing w:after="200" w:line="276" w:lineRule="auto"/>
        <w:rPr>
          <w:rFonts w:ascii="Arial" w:hAnsi="Arial" w:cs="Arial"/>
          <w:b/>
          <w:sz w:val="32"/>
          <w:szCs w:val="44"/>
        </w:rPr>
      </w:pPr>
      <w:r w:rsidRPr="0084457C">
        <w:rPr>
          <w:rFonts w:ascii="Arial" w:hAnsi="Arial" w:cs="Arial"/>
          <w:sz w:val="20"/>
          <w:szCs w:val="20"/>
        </w:rPr>
        <w:t>Koordinátoři parlamentu</w:t>
      </w:r>
      <w:r w:rsidRPr="0084457C">
        <w:rPr>
          <w:rFonts w:ascii="Arial" w:hAnsi="Arial" w:cs="Arial"/>
          <w:sz w:val="20"/>
          <w:szCs w:val="20"/>
        </w:rPr>
        <w:br/>
      </w:r>
      <w:r w:rsidRPr="0084457C">
        <w:rPr>
          <w:rFonts w:ascii="Arial" w:hAnsi="Arial" w:cs="Arial"/>
          <w:sz w:val="20"/>
          <w:szCs w:val="20"/>
        </w:rPr>
        <w:br/>
      </w:r>
      <w:r w:rsidR="005C50E1" w:rsidRPr="0084457C">
        <w:rPr>
          <w:rFonts w:ascii="Arial" w:hAnsi="Arial" w:cs="Arial"/>
          <w:b/>
          <w:bCs/>
          <w:sz w:val="20"/>
          <w:szCs w:val="20"/>
        </w:rPr>
        <w:t>K</w:t>
      </w:r>
      <w:r w:rsidRPr="0084457C">
        <w:rPr>
          <w:rFonts w:ascii="Arial" w:hAnsi="Arial" w:cs="Arial"/>
          <w:b/>
          <w:bCs/>
          <w:sz w:val="20"/>
          <w:szCs w:val="20"/>
        </w:rPr>
        <w:t>ontakt na učitele:</w:t>
      </w:r>
      <w:r w:rsidRPr="0084457C">
        <w:rPr>
          <w:rFonts w:ascii="Arial" w:hAnsi="Arial" w:cs="Arial"/>
          <w:sz w:val="20"/>
          <w:szCs w:val="20"/>
        </w:rPr>
        <w:t xml:space="preserve"> Veronika Valínová</w:t>
      </w:r>
      <w:r w:rsidRPr="0084457C">
        <w:rPr>
          <w:rFonts w:ascii="Arial" w:hAnsi="Arial" w:cs="Arial"/>
          <w:sz w:val="20"/>
          <w:szCs w:val="20"/>
        </w:rPr>
        <w:br/>
      </w:r>
      <w:hyperlink r:id="rId8" w:history="1">
        <w:r w:rsidRPr="0084457C">
          <w:rPr>
            <w:rStyle w:val="Hypertextovodkaz"/>
            <w:rFonts w:ascii="Arial" w:hAnsi="Arial" w:cs="Arial"/>
            <w:sz w:val="20"/>
            <w:szCs w:val="20"/>
          </w:rPr>
          <w:t>veronika.valinova@zskunratice.cz</w:t>
        </w:r>
      </w:hyperlink>
      <w:r w:rsidRPr="0084457C">
        <w:rPr>
          <w:rFonts w:ascii="Arial" w:hAnsi="Arial" w:cs="Arial"/>
          <w:sz w:val="20"/>
          <w:szCs w:val="20"/>
        </w:rPr>
        <w:t xml:space="preserve"> 728901187 </w:t>
      </w:r>
    </w:p>
    <w:p w14:paraId="7E2BD55C" w14:textId="77777777" w:rsidR="008D2C3D" w:rsidRPr="007D3C93" w:rsidRDefault="008D2C3D" w:rsidP="006D5234">
      <w:pPr>
        <w:pStyle w:val="Normlnweb"/>
        <w:spacing w:before="0" w:after="0"/>
        <w:jc w:val="center"/>
        <w:rPr>
          <w:rFonts w:ascii="Arial" w:hAnsi="Arial" w:cs="Arial"/>
          <w:b/>
          <w:sz w:val="36"/>
          <w:szCs w:val="48"/>
        </w:rPr>
      </w:pPr>
    </w:p>
    <w:p w14:paraId="62DD367F" w14:textId="77777777" w:rsidR="0084457C" w:rsidRDefault="0084457C" w:rsidP="006D5234">
      <w:pPr>
        <w:pStyle w:val="Normlnweb"/>
        <w:spacing w:before="0" w:after="0"/>
        <w:jc w:val="center"/>
        <w:rPr>
          <w:rFonts w:ascii="Arial" w:hAnsi="Arial" w:cs="Arial"/>
          <w:b/>
        </w:rPr>
      </w:pPr>
    </w:p>
    <w:p w14:paraId="6FA2BE7C" w14:textId="77777777" w:rsidR="0084457C" w:rsidRDefault="0084457C" w:rsidP="006D5234">
      <w:pPr>
        <w:pStyle w:val="Normlnweb"/>
        <w:spacing w:before="0" w:after="0"/>
        <w:jc w:val="center"/>
        <w:rPr>
          <w:rFonts w:ascii="Arial" w:hAnsi="Arial" w:cs="Arial"/>
          <w:b/>
        </w:rPr>
      </w:pPr>
    </w:p>
    <w:p w14:paraId="4213F3E5" w14:textId="5B809A0D" w:rsidR="008D2C3D" w:rsidRPr="000A4BDF" w:rsidRDefault="000A4BDF" w:rsidP="006D5234">
      <w:pPr>
        <w:pStyle w:val="Normlnweb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VÝJEZD ŠKOLNÍHO PARLAMENTU</w:t>
      </w:r>
    </w:p>
    <w:p w14:paraId="766A2E37" w14:textId="033B0795" w:rsidR="00E3242A" w:rsidRPr="007D3C93" w:rsidRDefault="000A4BDF" w:rsidP="000A4BDF">
      <w:pPr>
        <w:pStyle w:val="Normlnweb"/>
        <w:spacing w:before="0"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C4F17">
        <w:rPr>
          <w:rFonts w:ascii="Arial" w:hAnsi="Arial" w:cs="Arial"/>
          <w:bCs/>
          <w:color w:val="000000" w:themeColor="text1"/>
        </w:rPr>
        <w:t xml:space="preserve">číslo výjezdu: </w:t>
      </w:r>
      <w:r w:rsidR="005C4F17" w:rsidRPr="005C4F17">
        <w:rPr>
          <w:rFonts w:ascii="Arial" w:hAnsi="Arial" w:cs="Arial"/>
          <w:bCs/>
          <w:color w:val="000000" w:themeColor="text1"/>
        </w:rPr>
        <w:t>202210</w:t>
      </w:r>
      <w:r w:rsidR="00E3242A" w:rsidRPr="007D3C93">
        <w:rPr>
          <w:rFonts w:ascii="Arial" w:hAnsi="Arial" w:cs="Arial"/>
          <w:b/>
          <w:color w:val="FF0000"/>
          <w:sz w:val="36"/>
          <w:szCs w:val="48"/>
        </w:rPr>
        <w:br/>
      </w:r>
      <w:r>
        <w:rPr>
          <w:rFonts w:ascii="Arial" w:hAnsi="Arial" w:cs="Arial"/>
        </w:rPr>
        <w:br/>
      </w:r>
      <w:r w:rsidR="00232160" w:rsidRPr="00232160">
        <w:rPr>
          <w:rFonts w:ascii="Arial" w:hAnsi="Arial" w:cs="Arial"/>
        </w:rPr>
        <w:t xml:space="preserve">Rekreačního střediska </w:t>
      </w:r>
      <w:proofErr w:type="spellStart"/>
      <w:r w:rsidR="00232160" w:rsidRPr="00232160">
        <w:rPr>
          <w:rFonts w:ascii="Arial" w:hAnsi="Arial" w:cs="Arial"/>
        </w:rPr>
        <w:t>Peira</w:t>
      </w:r>
      <w:proofErr w:type="spellEnd"/>
      <w:r w:rsidR="008D2C3D" w:rsidRPr="007D3C93">
        <w:rPr>
          <w:rFonts w:ascii="Arial" w:hAnsi="Arial" w:cs="Arial"/>
          <w:b/>
          <w:sz w:val="28"/>
          <w:szCs w:val="28"/>
        </w:rPr>
        <w:t xml:space="preserve"> </w:t>
      </w:r>
      <w:r w:rsidR="00232160">
        <w:rPr>
          <w:rFonts w:ascii="Arial" w:hAnsi="Arial" w:cs="Arial"/>
          <w:b/>
          <w:sz w:val="28"/>
          <w:szCs w:val="28"/>
        </w:rPr>
        <w:t>5</w:t>
      </w:r>
      <w:r w:rsidR="008D2C3D" w:rsidRPr="007D3C93">
        <w:rPr>
          <w:rFonts w:ascii="Arial" w:hAnsi="Arial" w:cs="Arial"/>
          <w:b/>
          <w:sz w:val="28"/>
          <w:szCs w:val="28"/>
        </w:rPr>
        <w:t xml:space="preserve">. – </w:t>
      </w:r>
      <w:r w:rsidR="00232160">
        <w:rPr>
          <w:rFonts w:ascii="Arial" w:hAnsi="Arial" w:cs="Arial"/>
          <w:b/>
          <w:sz w:val="28"/>
          <w:szCs w:val="28"/>
        </w:rPr>
        <w:t>7</w:t>
      </w:r>
      <w:r w:rsidR="008D2C3D" w:rsidRPr="007D3C93">
        <w:rPr>
          <w:rFonts w:ascii="Arial" w:hAnsi="Arial" w:cs="Arial"/>
          <w:b/>
          <w:sz w:val="28"/>
          <w:szCs w:val="28"/>
        </w:rPr>
        <w:t xml:space="preserve">. </w:t>
      </w:r>
      <w:r w:rsidR="00232160">
        <w:rPr>
          <w:rFonts w:ascii="Arial" w:hAnsi="Arial" w:cs="Arial"/>
          <w:b/>
          <w:sz w:val="28"/>
          <w:szCs w:val="28"/>
        </w:rPr>
        <w:t>4</w:t>
      </w:r>
      <w:r w:rsidR="0084457C">
        <w:rPr>
          <w:rFonts w:ascii="Arial" w:hAnsi="Arial" w:cs="Arial"/>
          <w:b/>
          <w:sz w:val="28"/>
          <w:szCs w:val="28"/>
        </w:rPr>
        <w:t>.</w:t>
      </w:r>
      <w:r w:rsidR="008D2C3D" w:rsidRPr="007D3C93">
        <w:rPr>
          <w:rFonts w:ascii="Arial" w:hAnsi="Arial" w:cs="Arial"/>
          <w:b/>
          <w:sz w:val="28"/>
          <w:szCs w:val="28"/>
        </w:rPr>
        <w:t xml:space="preserve"> 202</w:t>
      </w:r>
      <w:r w:rsidR="00232160">
        <w:rPr>
          <w:rFonts w:ascii="Arial" w:hAnsi="Arial" w:cs="Arial"/>
          <w:b/>
          <w:sz w:val="28"/>
          <w:szCs w:val="28"/>
        </w:rPr>
        <w:t>2</w:t>
      </w:r>
    </w:p>
    <w:p w14:paraId="766A2E38" w14:textId="77777777"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14:paraId="766A2E3D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9" w14:textId="199450B9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A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14:paraId="766A2E3B" w14:textId="77777777"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3C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232160" w14:paraId="1C3518E2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260" w14:textId="5A4A4DD4" w:rsidR="00232160" w:rsidRPr="00E55F49" w:rsidRDefault="00232160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Open Sans"/>
                <w:b/>
                <w:i/>
                <w:sz w:val="20"/>
                <w:szCs w:val="20"/>
              </w:rPr>
              <w:t>Třída: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0FE" w14:textId="77777777" w:rsidR="00232160" w:rsidRPr="00E55F49" w:rsidRDefault="00232160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41" w14:textId="77777777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E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0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242A" w14:paraId="766A2E46" w14:textId="77777777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2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3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4" w14:textId="77777777"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14:paraId="766A2E45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47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14:paraId="766A2E48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9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A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0" w14:textId="77777777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C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14:paraId="766A2E4D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E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F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8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A2E51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14:paraId="766A2E52" w14:textId="77777777"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14:paraId="766A2E53" w14:textId="77777777"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2E54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55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6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7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5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A" w14:textId="77777777"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68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E825" w14:textId="77777777" w:rsidR="009A5886" w:rsidRDefault="009A5886" w:rsidP="00E3242A">
            <w:pPr>
              <w:pStyle w:val="Defaul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52DD4FD" w14:textId="61B9B7C5" w:rsidR="00E3242A" w:rsidRDefault="00E3242A" w:rsidP="00E3242A">
            <w:pPr>
              <w:pStyle w:val="Defaul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A5886">
              <w:rPr>
                <w:rFonts w:ascii="Arial Narrow" w:hAnsi="Arial Narrow"/>
                <w:b/>
                <w:bCs/>
                <w:sz w:val="32"/>
                <w:szCs w:val="32"/>
              </w:rPr>
              <w:t>Přihlášku vyplňte ve všech částech</w:t>
            </w:r>
            <w:r w:rsidR="00232160" w:rsidRPr="009A5886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a o</w:t>
            </w:r>
            <w:r w:rsidRPr="009A5886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devzdejte </w:t>
            </w:r>
            <w:r w:rsidR="009A5886" w:rsidRPr="009A5886">
              <w:rPr>
                <w:rFonts w:ascii="Arial Narrow" w:hAnsi="Arial Narrow"/>
                <w:b/>
                <w:bCs/>
                <w:sz w:val="32"/>
                <w:szCs w:val="32"/>
              </w:rPr>
              <w:t>NEJPOZDĚJI DO 25.4.2022 KOORDINÁTOROVI PARLAMENTU</w:t>
            </w:r>
          </w:p>
          <w:p w14:paraId="2CCBE2B9" w14:textId="77777777" w:rsidR="009A5886" w:rsidRDefault="009A5886" w:rsidP="00E3242A">
            <w:pPr>
              <w:pStyle w:val="Defaul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66A2E67" w14:textId="1F8CBCA5" w:rsidR="009A5886" w:rsidRPr="009A5886" w:rsidRDefault="009A5886" w:rsidP="00E3242A">
            <w:pPr>
              <w:pStyle w:val="Default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3242A" w14:paraId="766A2E6C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B" w14:textId="77777777" w:rsidR="00E3242A" w:rsidRPr="00E55F49" w:rsidRDefault="00E3242A">
            <w:pPr>
              <w:suppressAutoHyphens/>
              <w:snapToGrid w:val="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14:paraId="766A2E6D" w14:textId="77777777"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14:paraId="766A2E6E" w14:textId="77777777" w:rsidR="00E3242A" w:rsidRDefault="00E3242A" w:rsidP="00E3242A">
      <w:pPr>
        <w:rPr>
          <w:rFonts w:ascii="Open Sans" w:hAnsi="Open Sans" w:cs="Open Sans"/>
          <w:sz w:val="22"/>
        </w:rPr>
      </w:pPr>
    </w:p>
    <w:p w14:paraId="766A2E6F" w14:textId="77777777" w:rsidR="00E3242A" w:rsidRPr="00E55F49" w:rsidRDefault="00E3242A" w:rsidP="008F508B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…………………  dne ……………….</w:t>
      </w:r>
    </w:p>
    <w:p w14:paraId="766A2E70" w14:textId="77777777"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14:paraId="766A2E71" w14:textId="77777777" w:rsidR="00E3242A" w:rsidRPr="00E55F49" w:rsidRDefault="00E3242A" w:rsidP="003D1015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    podpis zákonných zástupců</w:t>
      </w:r>
    </w:p>
    <w:p w14:paraId="766A2E72" w14:textId="77777777" w:rsidR="00E3242A" w:rsidRP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sectPr w:rsidR="00E3242A" w:rsidRPr="00E3242A" w:rsidSect="00A66D63">
      <w:headerReference w:type="default" r:id="rId9"/>
      <w:footerReference w:type="default" r:id="rId10"/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828D" w14:textId="77777777" w:rsidR="004C42DD" w:rsidRDefault="004C42DD">
      <w:r>
        <w:separator/>
      </w:r>
    </w:p>
  </w:endnote>
  <w:endnote w:type="continuationSeparator" w:id="0">
    <w:p w14:paraId="113584D9" w14:textId="77777777" w:rsidR="004C42DD" w:rsidRDefault="004C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Narrow-Bold">
    <w:altName w:val="Arial"/>
    <w:panose1 w:val="020B0706020202030204"/>
    <w:charset w:val="00"/>
    <w:family w:val="swiss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4D1E" w14:textId="77777777" w:rsidR="0084457C" w:rsidRDefault="0084457C" w:rsidP="0084457C">
    <w:pPr>
      <w:pStyle w:val="Zpat"/>
      <w:jc w:val="center"/>
    </w:pPr>
  </w:p>
  <w:p w14:paraId="0CE6E141" w14:textId="552BF15E" w:rsidR="0084457C" w:rsidRDefault="0084457C" w:rsidP="0084457C">
    <w:pPr>
      <w:pStyle w:val="Zpat"/>
      <w:jc w:val="center"/>
    </w:pPr>
    <w:r>
      <w:rPr>
        <w:rFonts w:ascii="Arial" w:hAnsi="Arial" w:cs="Arial"/>
        <w:noProof/>
      </w:rPr>
      <w:drawing>
        <wp:inline distT="0" distB="0" distL="0" distR="0" wp14:anchorId="7D0A2970" wp14:editId="09E49FE2">
          <wp:extent cx="3543300" cy="5715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77A98" w14:textId="66903870" w:rsidR="0084457C" w:rsidRDefault="0084457C" w:rsidP="0084457C">
    <w:pPr>
      <w:pStyle w:val="Zpat"/>
      <w:jc w:val="center"/>
    </w:pPr>
  </w:p>
  <w:p w14:paraId="45D21A39" w14:textId="77777777" w:rsidR="0084457C" w:rsidRDefault="0084457C" w:rsidP="0084457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EFBC" w14:textId="77777777" w:rsidR="004C42DD" w:rsidRDefault="004C42DD">
      <w:r>
        <w:separator/>
      </w:r>
    </w:p>
  </w:footnote>
  <w:footnote w:type="continuationSeparator" w:id="0">
    <w:p w14:paraId="06DEB7F1" w14:textId="77777777" w:rsidR="004C42DD" w:rsidRDefault="004C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2E7D" w14:textId="191B1524" w:rsidR="00CE4CA2" w:rsidRPr="00EB2779" w:rsidRDefault="00EB2779" w:rsidP="00F014A2">
    <w:pPr>
      <w:ind w:left="708" w:firstLine="708"/>
      <w:rPr>
        <w:rFonts w:ascii="Arial" w:hAnsi="Arial" w:cs="Arial"/>
        <w:b/>
        <w:sz w:val="36"/>
        <w:szCs w:val="36"/>
      </w:rPr>
    </w:pPr>
    <w:r w:rsidRPr="00EB2779">
      <w:rPr>
        <w:rFonts w:ascii="Arial" w:hAnsi="Arial" w:cs="Arial"/>
        <w:noProof/>
      </w:rPr>
      <w:drawing>
        <wp:anchor distT="0" distB="0" distL="0" distR="0" simplePos="0" relativeHeight="251706880" behindDoc="0" locked="0" layoutInCell="1" allowOverlap="0" wp14:anchorId="766A2E84" wp14:editId="718AD5D5">
          <wp:simplePos x="0" y="0"/>
          <wp:positionH relativeFrom="column">
            <wp:posOffset>4767580</wp:posOffset>
          </wp:positionH>
          <wp:positionV relativeFrom="line">
            <wp:posOffset>20955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4A2" w:rsidRPr="00EB2779">
      <w:rPr>
        <w:rFonts w:ascii="Arial" w:hAnsi="Arial" w:cs="Arial"/>
        <w:noProof/>
      </w:rPr>
      <w:drawing>
        <wp:anchor distT="0" distB="0" distL="76200" distR="76200" simplePos="0" relativeHeight="251639296" behindDoc="0" locked="0" layoutInCell="1" allowOverlap="0" wp14:anchorId="766A2E88" wp14:editId="19F473CF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EB2779">
      <w:rPr>
        <w:rFonts w:ascii="Arial" w:hAnsi="Arial" w:cs="Arial"/>
        <w:noProof/>
      </w:rPr>
      <w:drawing>
        <wp:anchor distT="0" distB="0" distL="114300" distR="114300" simplePos="0" relativeHeight="251673088" behindDoc="1" locked="0" layoutInCell="1" allowOverlap="1" wp14:anchorId="766A2E86" wp14:editId="54FB9E2B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EB2779">
      <w:rPr>
        <w:rFonts w:ascii="Arial" w:hAnsi="Arial" w:cs="Arial"/>
        <w:b/>
        <w:sz w:val="36"/>
        <w:szCs w:val="36"/>
      </w:rPr>
      <w:t xml:space="preserve">Základní </w:t>
    </w:r>
    <w:r w:rsidR="00F749D0" w:rsidRPr="00EB2779">
      <w:rPr>
        <w:rFonts w:ascii="Arial" w:hAnsi="Arial" w:cs="Arial"/>
        <w:b/>
        <w:sz w:val="36"/>
        <w:szCs w:val="36"/>
      </w:rPr>
      <w:t>š</w:t>
    </w:r>
    <w:r w:rsidR="00B00AAC" w:rsidRPr="00EB2779">
      <w:rPr>
        <w:rFonts w:ascii="Arial" w:hAnsi="Arial" w:cs="Arial"/>
        <w:b/>
        <w:sz w:val="36"/>
        <w:szCs w:val="36"/>
      </w:rPr>
      <w:t>kola</w:t>
    </w:r>
    <w:r w:rsidR="00105BCC" w:rsidRPr="00EB2779">
      <w:rPr>
        <w:rFonts w:ascii="Arial" w:hAnsi="Arial" w:cs="Arial"/>
        <w:b/>
        <w:sz w:val="36"/>
        <w:szCs w:val="36"/>
      </w:rPr>
      <w:t xml:space="preserve"> </w:t>
    </w:r>
    <w:r w:rsidR="00B00AAC" w:rsidRPr="00EB2779">
      <w:rPr>
        <w:rFonts w:ascii="Arial" w:hAnsi="Arial" w:cs="Arial"/>
        <w:b/>
        <w:sz w:val="36"/>
        <w:szCs w:val="36"/>
      </w:rPr>
      <w:t>KUNRATICE</w:t>
    </w:r>
  </w:p>
  <w:p w14:paraId="766A2E7E" w14:textId="4CD4F513" w:rsidR="00B00AAC" w:rsidRPr="00EB2779" w:rsidRDefault="00CE4CA2" w:rsidP="00F014A2">
    <w:pPr>
      <w:ind w:left="708" w:firstLine="708"/>
      <w:rPr>
        <w:rFonts w:ascii="Arial" w:hAnsi="Arial" w:cs="Arial"/>
        <w:b/>
        <w:sz w:val="16"/>
        <w:szCs w:val="16"/>
      </w:rPr>
    </w:pPr>
    <w:r w:rsidRPr="00EB2779">
      <w:rPr>
        <w:rFonts w:ascii="Arial" w:hAnsi="Arial" w:cs="Arial"/>
        <w:b/>
        <w:sz w:val="16"/>
        <w:szCs w:val="16"/>
      </w:rPr>
      <w:t>Fakultní škola Univerzity Karlovy v Praze, Pedagogické fakulty</w:t>
    </w:r>
    <w:hyperlink r:id="rId4" w:tgtFrame="_blank" w:history="1"/>
  </w:p>
  <w:p w14:paraId="766A2E7F" w14:textId="27FABC65" w:rsidR="00B00AAC" w:rsidRPr="00EB2779" w:rsidRDefault="00B00AAC" w:rsidP="009378EB">
    <w:pPr>
      <w:ind w:firstLine="708"/>
      <w:rPr>
        <w:rFonts w:ascii="Arial" w:hAnsi="Arial" w:cs="Arial"/>
      </w:rPr>
    </w:pPr>
    <w:r w:rsidRPr="00EB2779">
      <w:rPr>
        <w:rFonts w:ascii="Arial" w:hAnsi="Arial" w:cs="Arial"/>
      </w:rPr>
      <w:t xml:space="preserve">         </w:t>
    </w:r>
    <w:r w:rsidR="00F014A2" w:rsidRPr="00EB2779">
      <w:rPr>
        <w:rFonts w:ascii="Arial" w:hAnsi="Arial" w:cs="Arial"/>
      </w:rPr>
      <w:tab/>
    </w:r>
    <w:r w:rsidRPr="00EB2779">
      <w:rPr>
        <w:rFonts w:ascii="Arial" w:hAnsi="Arial" w:cs="Arial"/>
      </w:rPr>
      <w:t>P</w:t>
    </w:r>
    <w:r w:rsidR="00F749D0" w:rsidRPr="00EB2779">
      <w:rPr>
        <w:rFonts w:ascii="Arial" w:hAnsi="Arial" w:cs="Arial"/>
      </w:rPr>
      <w:t>ř</w:t>
    </w:r>
    <w:r w:rsidRPr="00EB2779">
      <w:rPr>
        <w:rFonts w:ascii="Arial" w:hAnsi="Arial" w:cs="Arial"/>
      </w:rPr>
      <w:t>ed</w:t>
    </w:r>
    <w:r w:rsidR="00F749D0" w:rsidRPr="00EB2779">
      <w:rPr>
        <w:rFonts w:ascii="Arial" w:hAnsi="Arial" w:cs="Arial"/>
      </w:rPr>
      <w:t>š</w:t>
    </w:r>
    <w:r w:rsidRPr="00EB2779">
      <w:rPr>
        <w:rFonts w:ascii="Arial" w:hAnsi="Arial" w:cs="Arial"/>
      </w:rPr>
      <w:t>kolní 420, 148 00 Praha 4 Kunratice</w:t>
    </w:r>
  </w:p>
  <w:p w14:paraId="029B90A5" w14:textId="77777777" w:rsidR="00EB2779" w:rsidRDefault="00B00AAC" w:rsidP="00F014A2">
    <w:pPr>
      <w:pBdr>
        <w:bottom w:val="single" w:sz="4" w:space="11" w:color="auto"/>
      </w:pBdr>
      <w:rPr>
        <w:rFonts w:ascii="Arial" w:hAnsi="Arial" w:cs="Arial"/>
        <w:sz w:val="14"/>
        <w:szCs w:val="14"/>
      </w:rPr>
    </w:pPr>
    <w:r w:rsidRPr="00EB2779">
      <w:rPr>
        <w:rFonts w:ascii="Arial" w:hAnsi="Arial" w:cs="Arial"/>
        <w:sz w:val="14"/>
        <w:szCs w:val="14"/>
      </w:rPr>
      <w:t xml:space="preserve"> </w:t>
    </w:r>
    <w:r w:rsidR="00F014A2" w:rsidRPr="00EB2779">
      <w:rPr>
        <w:rFonts w:ascii="Arial" w:hAnsi="Arial" w:cs="Arial"/>
        <w:sz w:val="14"/>
        <w:szCs w:val="14"/>
      </w:rPr>
      <w:tab/>
    </w:r>
    <w:r w:rsidR="00F014A2" w:rsidRPr="00EB2779">
      <w:rPr>
        <w:rFonts w:ascii="Arial" w:hAnsi="Arial" w:cs="Arial"/>
        <w:sz w:val="14"/>
        <w:szCs w:val="14"/>
      </w:rPr>
      <w:tab/>
    </w:r>
    <w:r w:rsidRPr="00EB2779">
      <w:rPr>
        <w:rFonts w:ascii="Arial" w:hAnsi="Arial" w:cs="Arial"/>
        <w:sz w:val="14"/>
        <w:szCs w:val="14"/>
      </w:rPr>
      <w:t>Tel.: 2</w:t>
    </w:r>
    <w:r w:rsidR="00C51A8B" w:rsidRPr="00EB2779">
      <w:rPr>
        <w:rFonts w:ascii="Arial" w:hAnsi="Arial" w:cs="Arial"/>
        <w:sz w:val="14"/>
        <w:szCs w:val="14"/>
      </w:rPr>
      <w:t>61097211</w:t>
    </w:r>
    <w:r w:rsidRPr="00EB2779">
      <w:rPr>
        <w:rFonts w:ascii="Arial" w:hAnsi="Arial" w:cs="Arial"/>
        <w:sz w:val="14"/>
        <w:szCs w:val="14"/>
      </w:rPr>
      <w:t>, mobil</w:t>
    </w:r>
    <w:r w:rsidR="00BB3CA4" w:rsidRPr="00EB2779">
      <w:rPr>
        <w:rFonts w:ascii="Arial" w:hAnsi="Arial" w:cs="Arial"/>
        <w:sz w:val="14"/>
        <w:szCs w:val="14"/>
      </w:rPr>
      <w:t xml:space="preserve"> 607589060</w:t>
    </w:r>
    <w:r w:rsidRPr="00EB2779">
      <w:rPr>
        <w:rFonts w:ascii="Arial" w:hAnsi="Arial" w:cs="Arial"/>
        <w:sz w:val="14"/>
        <w:szCs w:val="14"/>
      </w:rPr>
      <w:t xml:space="preserve">, e-mail: </w:t>
    </w:r>
    <w:hyperlink r:id="rId5" w:history="1">
      <w:r w:rsidR="00BB3CA4" w:rsidRPr="00EB2779">
        <w:rPr>
          <w:rStyle w:val="Hypertextovodkaz"/>
          <w:rFonts w:ascii="Arial" w:hAnsi="Arial" w:cs="Arial"/>
          <w:sz w:val="14"/>
          <w:szCs w:val="14"/>
        </w:rPr>
        <w:t>skola@zskunratice.cz</w:t>
      </w:r>
    </w:hyperlink>
    <w:r w:rsidR="00BB3CA4" w:rsidRPr="00EB2779">
      <w:rPr>
        <w:rFonts w:ascii="Arial" w:hAnsi="Arial" w:cs="Arial"/>
        <w:sz w:val="14"/>
        <w:szCs w:val="14"/>
      </w:rPr>
      <w:tab/>
    </w:r>
    <w:r w:rsidR="00BB3CA4" w:rsidRPr="00EB2779">
      <w:rPr>
        <w:rFonts w:ascii="Arial" w:hAnsi="Arial" w:cs="Arial"/>
        <w:sz w:val="14"/>
        <w:szCs w:val="14"/>
      </w:rPr>
      <w:tab/>
    </w:r>
    <w:r w:rsidR="00BB3CA4" w:rsidRPr="00EB2779">
      <w:rPr>
        <w:rFonts w:ascii="Arial" w:hAnsi="Arial" w:cs="Arial"/>
        <w:sz w:val="14"/>
        <w:szCs w:val="14"/>
      </w:rPr>
      <w:tab/>
    </w:r>
    <w:r w:rsidR="00F014A2" w:rsidRPr="00EB2779">
      <w:rPr>
        <w:rFonts w:ascii="Arial" w:hAnsi="Arial" w:cs="Arial"/>
        <w:sz w:val="14"/>
        <w:szCs w:val="14"/>
      </w:rPr>
      <w:tab/>
    </w:r>
    <w:r w:rsidR="00F014A2" w:rsidRPr="00EB2779">
      <w:rPr>
        <w:rFonts w:ascii="Arial" w:hAnsi="Arial" w:cs="Arial"/>
        <w:sz w:val="14"/>
        <w:szCs w:val="14"/>
      </w:rPr>
      <w:tab/>
    </w:r>
  </w:p>
  <w:p w14:paraId="766A2E80" w14:textId="3F06CAB6" w:rsidR="00B00AAC" w:rsidRPr="00EB2779" w:rsidRDefault="00B00AAC" w:rsidP="00F014A2">
    <w:pPr>
      <w:pBdr>
        <w:bottom w:val="single" w:sz="4" w:space="11" w:color="auto"/>
      </w:pBdr>
      <w:rPr>
        <w:rFonts w:ascii="Arial" w:hAnsi="Arial" w:cs="Arial"/>
        <w:sz w:val="14"/>
        <w:szCs w:val="14"/>
      </w:rPr>
    </w:pPr>
    <w:r w:rsidRPr="00EB2779">
      <w:rPr>
        <w:rFonts w:ascii="Arial" w:hAnsi="Arial" w:cs="Arial"/>
        <w:sz w:val="14"/>
        <w:szCs w:val="14"/>
      </w:rPr>
      <w:t>M</w:t>
    </w:r>
    <w:r w:rsidR="00F749D0" w:rsidRPr="00EB2779">
      <w:rPr>
        <w:rFonts w:ascii="Arial" w:hAnsi="Arial" w:cs="Arial"/>
        <w:sz w:val="14"/>
        <w:szCs w:val="14"/>
      </w:rPr>
      <w:t>Č</w:t>
    </w:r>
    <w:r w:rsidRPr="00EB2779">
      <w:rPr>
        <w:rFonts w:ascii="Arial" w:hAnsi="Arial" w:cs="Arial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120C"/>
    <w:multiLevelType w:val="hybridMultilevel"/>
    <w:tmpl w:val="153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72859"/>
    <w:multiLevelType w:val="hybridMultilevel"/>
    <w:tmpl w:val="395AB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20"/>
    <w:rsid w:val="00027501"/>
    <w:rsid w:val="00051F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A3DD9"/>
    <w:rsid w:val="000A4BDF"/>
    <w:rsid w:val="000A52CA"/>
    <w:rsid w:val="000A6258"/>
    <w:rsid w:val="000A6C99"/>
    <w:rsid w:val="000A6F27"/>
    <w:rsid w:val="000B058B"/>
    <w:rsid w:val="000B41FE"/>
    <w:rsid w:val="000B7241"/>
    <w:rsid w:val="000D53B5"/>
    <w:rsid w:val="000F1F9B"/>
    <w:rsid w:val="000F25B4"/>
    <w:rsid w:val="000F6574"/>
    <w:rsid w:val="000F7E55"/>
    <w:rsid w:val="00104356"/>
    <w:rsid w:val="0010502E"/>
    <w:rsid w:val="00105BCC"/>
    <w:rsid w:val="00116E3F"/>
    <w:rsid w:val="00123CC5"/>
    <w:rsid w:val="00130BFB"/>
    <w:rsid w:val="001515B4"/>
    <w:rsid w:val="0017364C"/>
    <w:rsid w:val="00174FEF"/>
    <w:rsid w:val="001A2EC2"/>
    <w:rsid w:val="001A4DC3"/>
    <w:rsid w:val="001E6856"/>
    <w:rsid w:val="001E69EA"/>
    <w:rsid w:val="001F5AC5"/>
    <w:rsid w:val="001F6F6F"/>
    <w:rsid w:val="00217F43"/>
    <w:rsid w:val="00232160"/>
    <w:rsid w:val="002349E8"/>
    <w:rsid w:val="002405B7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CA1"/>
    <w:rsid w:val="002A2293"/>
    <w:rsid w:val="002D26C1"/>
    <w:rsid w:val="002E4441"/>
    <w:rsid w:val="002F088E"/>
    <w:rsid w:val="002F5B72"/>
    <w:rsid w:val="003109FF"/>
    <w:rsid w:val="00324129"/>
    <w:rsid w:val="0033314C"/>
    <w:rsid w:val="0033686B"/>
    <w:rsid w:val="00373951"/>
    <w:rsid w:val="00375E46"/>
    <w:rsid w:val="00396E47"/>
    <w:rsid w:val="003A2202"/>
    <w:rsid w:val="003A7072"/>
    <w:rsid w:val="003B6260"/>
    <w:rsid w:val="003D1015"/>
    <w:rsid w:val="003F2171"/>
    <w:rsid w:val="00405DE9"/>
    <w:rsid w:val="00410B86"/>
    <w:rsid w:val="004179AD"/>
    <w:rsid w:val="004264A6"/>
    <w:rsid w:val="00443A8D"/>
    <w:rsid w:val="00454DA2"/>
    <w:rsid w:val="00466B0E"/>
    <w:rsid w:val="00473544"/>
    <w:rsid w:val="004817CF"/>
    <w:rsid w:val="004840F4"/>
    <w:rsid w:val="004940C4"/>
    <w:rsid w:val="004A4123"/>
    <w:rsid w:val="004B6497"/>
    <w:rsid w:val="004C42DD"/>
    <w:rsid w:val="004D2919"/>
    <w:rsid w:val="004F01F8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52B6"/>
    <w:rsid w:val="005320AB"/>
    <w:rsid w:val="005377A9"/>
    <w:rsid w:val="00542110"/>
    <w:rsid w:val="00550245"/>
    <w:rsid w:val="00571E96"/>
    <w:rsid w:val="00573639"/>
    <w:rsid w:val="00581FED"/>
    <w:rsid w:val="0059036D"/>
    <w:rsid w:val="0059403B"/>
    <w:rsid w:val="005A39FF"/>
    <w:rsid w:val="005A51C9"/>
    <w:rsid w:val="005B74FA"/>
    <w:rsid w:val="005C4F17"/>
    <w:rsid w:val="005C50E1"/>
    <w:rsid w:val="005D0D9B"/>
    <w:rsid w:val="005D1562"/>
    <w:rsid w:val="005E4DE5"/>
    <w:rsid w:val="00601320"/>
    <w:rsid w:val="00616511"/>
    <w:rsid w:val="006305CA"/>
    <w:rsid w:val="006369DE"/>
    <w:rsid w:val="006517B8"/>
    <w:rsid w:val="00653D34"/>
    <w:rsid w:val="00660CCB"/>
    <w:rsid w:val="00671AB7"/>
    <w:rsid w:val="00672CD4"/>
    <w:rsid w:val="00673F37"/>
    <w:rsid w:val="00676EF4"/>
    <w:rsid w:val="00683DC1"/>
    <w:rsid w:val="00683F08"/>
    <w:rsid w:val="00685144"/>
    <w:rsid w:val="00685A7A"/>
    <w:rsid w:val="006912F8"/>
    <w:rsid w:val="0069502A"/>
    <w:rsid w:val="006B62B1"/>
    <w:rsid w:val="006B62E0"/>
    <w:rsid w:val="006D3503"/>
    <w:rsid w:val="006D5234"/>
    <w:rsid w:val="006E5425"/>
    <w:rsid w:val="006F26A7"/>
    <w:rsid w:val="006F4201"/>
    <w:rsid w:val="00700DB0"/>
    <w:rsid w:val="00707391"/>
    <w:rsid w:val="0074759B"/>
    <w:rsid w:val="007534A3"/>
    <w:rsid w:val="00774FC0"/>
    <w:rsid w:val="00781ADD"/>
    <w:rsid w:val="00790EB8"/>
    <w:rsid w:val="00791087"/>
    <w:rsid w:val="00796C41"/>
    <w:rsid w:val="007A1E8A"/>
    <w:rsid w:val="007B2EED"/>
    <w:rsid w:val="007D3C93"/>
    <w:rsid w:val="007E4AF0"/>
    <w:rsid w:val="008108BB"/>
    <w:rsid w:val="00814954"/>
    <w:rsid w:val="00817920"/>
    <w:rsid w:val="00832FD8"/>
    <w:rsid w:val="00833593"/>
    <w:rsid w:val="00842996"/>
    <w:rsid w:val="0084457C"/>
    <w:rsid w:val="008612F5"/>
    <w:rsid w:val="00864D5C"/>
    <w:rsid w:val="00867A6B"/>
    <w:rsid w:val="008714A7"/>
    <w:rsid w:val="0087748E"/>
    <w:rsid w:val="00884B58"/>
    <w:rsid w:val="008D2C3D"/>
    <w:rsid w:val="008E602E"/>
    <w:rsid w:val="008F508B"/>
    <w:rsid w:val="008F5FEA"/>
    <w:rsid w:val="008F7553"/>
    <w:rsid w:val="00917732"/>
    <w:rsid w:val="0092055F"/>
    <w:rsid w:val="009378EB"/>
    <w:rsid w:val="0094269B"/>
    <w:rsid w:val="00944176"/>
    <w:rsid w:val="00953C4C"/>
    <w:rsid w:val="00961843"/>
    <w:rsid w:val="00980037"/>
    <w:rsid w:val="009A437F"/>
    <w:rsid w:val="009A5886"/>
    <w:rsid w:val="009A5F49"/>
    <w:rsid w:val="009B134B"/>
    <w:rsid w:val="009C0E18"/>
    <w:rsid w:val="009D1089"/>
    <w:rsid w:val="009D31A0"/>
    <w:rsid w:val="009E76A2"/>
    <w:rsid w:val="00A41BF5"/>
    <w:rsid w:val="00A52BD9"/>
    <w:rsid w:val="00A66D63"/>
    <w:rsid w:val="00A80EB0"/>
    <w:rsid w:val="00AA110F"/>
    <w:rsid w:val="00AC3AEF"/>
    <w:rsid w:val="00AD0F00"/>
    <w:rsid w:val="00AD2F9B"/>
    <w:rsid w:val="00AE0640"/>
    <w:rsid w:val="00AE6C71"/>
    <w:rsid w:val="00AE7C93"/>
    <w:rsid w:val="00AF177C"/>
    <w:rsid w:val="00AF69B0"/>
    <w:rsid w:val="00B00AAC"/>
    <w:rsid w:val="00B06DE0"/>
    <w:rsid w:val="00B16E9B"/>
    <w:rsid w:val="00B351B1"/>
    <w:rsid w:val="00B40A42"/>
    <w:rsid w:val="00B41E4A"/>
    <w:rsid w:val="00B4284D"/>
    <w:rsid w:val="00B66C33"/>
    <w:rsid w:val="00B6735E"/>
    <w:rsid w:val="00B72DBD"/>
    <w:rsid w:val="00B81C00"/>
    <w:rsid w:val="00B92161"/>
    <w:rsid w:val="00B95CF1"/>
    <w:rsid w:val="00BA7F80"/>
    <w:rsid w:val="00BB3CA4"/>
    <w:rsid w:val="00BB7508"/>
    <w:rsid w:val="00BC223D"/>
    <w:rsid w:val="00BC38D6"/>
    <w:rsid w:val="00BC3A8D"/>
    <w:rsid w:val="00BE32DA"/>
    <w:rsid w:val="00BE3955"/>
    <w:rsid w:val="00BF0761"/>
    <w:rsid w:val="00C00CC2"/>
    <w:rsid w:val="00C020B9"/>
    <w:rsid w:val="00C12D63"/>
    <w:rsid w:val="00C12E1D"/>
    <w:rsid w:val="00C14AA5"/>
    <w:rsid w:val="00C14CBC"/>
    <w:rsid w:val="00C43DB9"/>
    <w:rsid w:val="00C4494A"/>
    <w:rsid w:val="00C5099E"/>
    <w:rsid w:val="00C515D6"/>
    <w:rsid w:val="00C51A8B"/>
    <w:rsid w:val="00C55BD9"/>
    <w:rsid w:val="00C57BFB"/>
    <w:rsid w:val="00C64189"/>
    <w:rsid w:val="00C64531"/>
    <w:rsid w:val="00C66F36"/>
    <w:rsid w:val="00C846AD"/>
    <w:rsid w:val="00C84C12"/>
    <w:rsid w:val="00C9096F"/>
    <w:rsid w:val="00C94502"/>
    <w:rsid w:val="00CB1FE7"/>
    <w:rsid w:val="00CC6C28"/>
    <w:rsid w:val="00CC72EB"/>
    <w:rsid w:val="00CD262A"/>
    <w:rsid w:val="00CE08C1"/>
    <w:rsid w:val="00CE4CA2"/>
    <w:rsid w:val="00CE79F6"/>
    <w:rsid w:val="00CF06AE"/>
    <w:rsid w:val="00D1166A"/>
    <w:rsid w:val="00D12C5C"/>
    <w:rsid w:val="00D315B8"/>
    <w:rsid w:val="00D35E2C"/>
    <w:rsid w:val="00D428BB"/>
    <w:rsid w:val="00D5460B"/>
    <w:rsid w:val="00D774F8"/>
    <w:rsid w:val="00D82D22"/>
    <w:rsid w:val="00D87A64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0E47"/>
    <w:rsid w:val="00DE3DCC"/>
    <w:rsid w:val="00E23CE4"/>
    <w:rsid w:val="00E3131B"/>
    <w:rsid w:val="00E3208C"/>
    <w:rsid w:val="00E3242A"/>
    <w:rsid w:val="00E431BD"/>
    <w:rsid w:val="00E55F49"/>
    <w:rsid w:val="00E61AB2"/>
    <w:rsid w:val="00E675C5"/>
    <w:rsid w:val="00E93CA8"/>
    <w:rsid w:val="00E967B0"/>
    <w:rsid w:val="00E97429"/>
    <w:rsid w:val="00EB1BE3"/>
    <w:rsid w:val="00EB2779"/>
    <w:rsid w:val="00EC479D"/>
    <w:rsid w:val="00EC5B27"/>
    <w:rsid w:val="00EE683F"/>
    <w:rsid w:val="00F014A2"/>
    <w:rsid w:val="00F14ACA"/>
    <w:rsid w:val="00F2172B"/>
    <w:rsid w:val="00F36572"/>
    <w:rsid w:val="00F43165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A2DEE"/>
  <w15:docId w15:val="{E2F8AD6A-E2E9-482E-ACEA-D18F671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84C1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C84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valinova@zskunra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kola@zskunratice.cz" TargetMode="External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C4B15-ADFB-C34B-98BB-7C20D3DA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D:\Dokumenty\Dokumenty 11\vitek-dopis.dotx</Template>
  <TotalTime>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2732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Veronika Valínová</cp:lastModifiedBy>
  <cp:revision>2</cp:revision>
  <cp:lastPrinted>2018-09-03T05:10:00Z</cp:lastPrinted>
  <dcterms:created xsi:type="dcterms:W3CDTF">2022-03-02T12:38:00Z</dcterms:created>
  <dcterms:modified xsi:type="dcterms:W3CDTF">2022-03-02T12:38:00Z</dcterms:modified>
</cp:coreProperties>
</file>